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1C" w:rsidRPr="00D454EC" w:rsidRDefault="00FF3F1C" w:rsidP="00FF3F1C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 w:rsidR="00A00287">
        <w:rPr>
          <w:sz w:val="20"/>
          <w:u w:val="single"/>
        </w:rPr>
        <w:t>1</w:t>
      </w:r>
      <w:r w:rsidRPr="00D454EC">
        <w:rPr>
          <w:sz w:val="20"/>
          <w:u w:val="single"/>
        </w:rPr>
        <w:t>:</w:t>
      </w:r>
    </w:p>
    <w:p w:rsidR="00FF3F1C" w:rsidRPr="00D454EC" w:rsidRDefault="00FF3F1C" w:rsidP="00FF3F1C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>:</w:t>
      </w:r>
      <w:r w:rsidR="00BE0CC3">
        <w:rPr>
          <w:sz w:val="20"/>
        </w:rPr>
        <w:t xml:space="preserve"> </w:t>
      </w:r>
      <w:r w:rsidR="00D53488">
        <w:rPr>
          <w:b/>
          <w:sz w:val="20"/>
          <w:u w:val="single"/>
        </w:rPr>
        <w:t xml:space="preserve">FX </w:t>
      </w:r>
      <w:proofErr w:type="spellStart"/>
      <w:r w:rsidR="00D53488">
        <w:rPr>
          <w:b/>
          <w:sz w:val="20"/>
          <w:u w:val="single"/>
        </w:rPr>
        <w:t>transaction</w:t>
      </w:r>
      <w:proofErr w:type="spellEnd"/>
      <w:r w:rsidR="00EA2DC2">
        <w:rPr>
          <w:b/>
          <w:sz w:val="20"/>
          <w:u w:val="single"/>
        </w:rPr>
        <w:t xml:space="preserve"> </w:t>
      </w:r>
    </w:p>
    <w:p w:rsidR="00FF3F1C" w:rsidRPr="00D454EC" w:rsidRDefault="00FF3F1C" w:rsidP="00FF3F1C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EA2DC2">
        <w:rPr>
          <w:sz w:val="20"/>
        </w:rPr>
        <w:t xml:space="preserve">CLIENT </w:t>
      </w:r>
      <w:proofErr w:type="spellStart"/>
      <w:r w:rsidR="00EA2DC2">
        <w:rPr>
          <w:sz w:val="20"/>
        </w:rPr>
        <w:t>send</w:t>
      </w:r>
      <w:r w:rsidR="009B18DD">
        <w:rPr>
          <w:sz w:val="20"/>
        </w:rPr>
        <w:t>s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the</w:t>
      </w:r>
      <w:proofErr w:type="spellEnd"/>
      <w:r w:rsidR="005379B7">
        <w:rPr>
          <w:sz w:val="20"/>
        </w:rPr>
        <w:t xml:space="preserve"> KID</w:t>
      </w:r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instruction</w:t>
      </w:r>
      <w:proofErr w:type="spellEnd"/>
      <w:r w:rsidR="00EA2DC2">
        <w:rPr>
          <w:sz w:val="20"/>
        </w:rPr>
        <w:t xml:space="preserve">, </w:t>
      </w:r>
      <w:proofErr w:type="spellStart"/>
      <w:r w:rsidR="009E6E40">
        <w:rPr>
          <w:sz w:val="20"/>
        </w:rPr>
        <w:t>sufficient</w:t>
      </w:r>
      <w:proofErr w:type="spellEnd"/>
      <w:r w:rsidR="009E6E40">
        <w:rPr>
          <w:sz w:val="20"/>
        </w:rPr>
        <w:t xml:space="preserve"> </w:t>
      </w:r>
      <w:proofErr w:type="spellStart"/>
      <w:r w:rsidR="009E6E40">
        <w:rPr>
          <w:sz w:val="20"/>
        </w:rPr>
        <w:t>balance</w:t>
      </w:r>
      <w:proofErr w:type="spellEnd"/>
      <w:r w:rsidR="009E6E40">
        <w:rPr>
          <w:sz w:val="20"/>
        </w:rPr>
        <w:t xml:space="preserve">, </w:t>
      </w:r>
      <w:r w:rsidR="00EA2DC2">
        <w:rPr>
          <w:sz w:val="20"/>
        </w:rPr>
        <w:t xml:space="preserve">KELER </w:t>
      </w:r>
      <w:proofErr w:type="spellStart"/>
      <w:r w:rsidR="006B62D6">
        <w:rPr>
          <w:sz w:val="20"/>
        </w:rPr>
        <w:t>block</w:t>
      </w:r>
      <w:r w:rsidR="00121950">
        <w:rPr>
          <w:sz w:val="20"/>
        </w:rPr>
        <w:t>s</w:t>
      </w:r>
      <w:proofErr w:type="spellEnd"/>
      <w:r w:rsidR="00F16EB1">
        <w:rPr>
          <w:sz w:val="20"/>
        </w:rPr>
        <w:t xml:space="preserve"> </w:t>
      </w:r>
      <w:proofErr w:type="spellStart"/>
      <w:r w:rsidR="00F16EB1">
        <w:rPr>
          <w:sz w:val="20"/>
        </w:rPr>
        <w:t>the</w:t>
      </w:r>
      <w:proofErr w:type="spellEnd"/>
      <w:r w:rsidR="00F16EB1">
        <w:rPr>
          <w:sz w:val="20"/>
        </w:rPr>
        <w:t xml:space="preserve"> </w:t>
      </w:r>
      <w:proofErr w:type="spellStart"/>
      <w:r w:rsidR="006B62D6">
        <w:rPr>
          <w:sz w:val="20"/>
        </w:rPr>
        <w:t>amount</w:t>
      </w:r>
      <w:proofErr w:type="spellEnd"/>
      <w:r w:rsidR="006B62D6">
        <w:rPr>
          <w:sz w:val="20"/>
        </w:rPr>
        <w:t xml:space="preserve"> </w:t>
      </w:r>
      <w:proofErr w:type="spellStart"/>
      <w:r w:rsidR="006B62D6">
        <w:rPr>
          <w:sz w:val="20"/>
        </w:rPr>
        <w:t>on</w:t>
      </w:r>
      <w:proofErr w:type="spellEnd"/>
      <w:r w:rsidR="006B62D6">
        <w:rPr>
          <w:sz w:val="20"/>
        </w:rPr>
        <w:t xml:space="preserve"> </w:t>
      </w:r>
      <w:proofErr w:type="spellStart"/>
      <w:r w:rsidR="006B62D6">
        <w:rPr>
          <w:sz w:val="20"/>
        </w:rPr>
        <w:t>the</w:t>
      </w:r>
      <w:proofErr w:type="spellEnd"/>
      <w:r w:rsidR="006B62D6">
        <w:rPr>
          <w:sz w:val="20"/>
        </w:rPr>
        <w:t xml:space="preserve"> CLIENT</w:t>
      </w:r>
      <w:r w:rsidR="00E94F4D">
        <w:rPr>
          <w:sz w:val="20"/>
        </w:rPr>
        <w:t xml:space="preserve"> </w:t>
      </w:r>
      <w:r w:rsidR="00F16EB1">
        <w:rPr>
          <w:sz w:val="20"/>
        </w:rPr>
        <w:t>account</w:t>
      </w:r>
      <w:r w:rsidR="00D53488">
        <w:rPr>
          <w:sz w:val="20"/>
        </w:rPr>
        <w:t xml:space="preserve">, </w:t>
      </w:r>
      <w:proofErr w:type="spellStart"/>
      <w:r w:rsidR="00D53488">
        <w:rPr>
          <w:sz w:val="20"/>
        </w:rPr>
        <w:t>send</w:t>
      </w:r>
      <w:r w:rsidR="009B18DD">
        <w:rPr>
          <w:sz w:val="20"/>
        </w:rPr>
        <w:t>s</w:t>
      </w:r>
      <w:proofErr w:type="spellEnd"/>
      <w:r w:rsidR="00D53488">
        <w:rPr>
          <w:sz w:val="20"/>
        </w:rPr>
        <w:t xml:space="preserve"> </w:t>
      </w:r>
      <w:proofErr w:type="spellStart"/>
      <w:r w:rsidR="00D53488">
        <w:rPr>
          <w:sz w:val="20"/>
        </w:rPr>
        <w:t>instruction</w:t>
      </w:r>
      <w:proofErr w:type="spellEnd"/>
      <w:r w:rsidR="00D53488">
        <w:rPr>
          <w:sz w:val="20"/>
        </w:rPr>
        <w:t xml:space="preserve"> </w:t>
      </w:r>
      <w:proofErr w:type="spellStart"/>
      <w:r w:rsidR="00D53488">
        <w:rPr>
          <w:sz w:val="20"/>
        </w:rPr>
        <w:t>to</w:t>
      </w:r>
      <w:proofErr w:type="spellEnd"/>
      <w:r w:rsidR="00D53488">
        <w:rPr>
          <w:sz w:val="20"/>
        </w:rPr>
        <w:t xml:space="preserve"> </w:t>
      </w:r>
      <w:proofErr w:type="spellStart"/>
      <w:r w:rsidR="00D53488">
        <w:rPr>
          <w:sz w:val="20"/>
        </w:rPr>
        <w:t>the</w:t>
      </w:r>
      <w:proofErr w:type="spellEnd"/>
      <w:r w:rsidR="00D53488">
        <w:rPr>
          <w:sz w:val="20"/>
        </w:rPr>
        <w:t xml:space="preserve"> </w:t>
      </w:r>
      <w:proofErr w:type="spellStart"/>
      <w:r w:rsidR="00D53488">
        <w:rPr>
          <w:sz w:val="20"/>
        </w:rPr>
        <w:t>Nostro</w:t>
      </w:r>
      <w:proofErr w:type="spellEnd"/>
      <w:r w:rsidR="00D53488">
        <w:rPr>
          <w:sz w:val="20"/>
        </w:rPr>
        <w:t xml:space="preserve"> Bank, </w:t>
      </w:r>
      <w:proofErr w:type="spellStart"/>
      <w:r w:rsidR="00D53488">
        <w:rPr>
          <w:sz w:val="20"/>
        </w:rPr>
        <w:t>after</w:t>
      </w:r>
      <w:proofErr w:type="spellEnd"/>
      <w:r w:rsidR="00D53488">
        <w:rPr>
          <w:sz w:val="20"/>
        </w:rPr>
        <w:t xml:space="preserve"> </w:t>
      </w:r>
      <w:proofErr w:type="spellStart"/>
      <w:r w:rsidR="00D53488">
        <w:rPr>
          <w:sz w:val="20"/>
        </w:rPr>
        <w:t>receiving</w:t>
      </w:r>
      <w:proofErr w:type="spellEnd"/>
      <w:r w:rsidR="00D53488">
        <w:rPr>
          <w:sz w:val="20"/>
        </w:rPr>
        <w:t xml:space="preserve"> </w:t>
      </w:r>
      <w:proofErr w:type="spellStart"/>
      <w:r w:rsidR="00D53488">
        <w:rPr>
          <w:sz w:val="20"/>
        </w:rPr>
        <w:t>debit</w:t>
      </w:r>
      <w:proofErr w:type="spellEnd"/>
      <w:r w:rsidR="00D53488">
        <w:rPr>
          <w:sz w:val="20"/>
        </w:rPr>
        <w:t xml:space="preserve">/credit </w:t>
      </w:r>
      <w:proofErr w:type="spellStart"/>
      <w:r w:rsidR="00D53488">
        <w:rPr>
          <w:sz w:val="20"/>
        </w:rPr>
        <w:t>notification</w:t>
      </w:r>
      <w:proofErr w:type="spellEnd"/>
      <w:r w:rsidR="00D53488">
        <w:rPr>
          <w:sz w:val="20"/>
        </w:rPr>
        <w:t xml:space="preserve"> </w:t>
      </w:r>
      <w:proofErr w:type="spellStart"/>
      <w:r w:rsidR="00D53488">
        <w:rPr>
          <w:sz w:val="20"/>
        </w:rPr>
        <w:t>from</w:t>
      </w:r>
      <w:proofErr w:type="spellEnd"/>
      <w:r w:rsidR="00D53488">
        <w:rPr>
          <w:sz w:val="20"/>
        </w:rPr>
        <w:t xml:space="preserve"> </w:t>
      </w:r>
      <w:proofErr w:type="spellStart"/>
      <w:r w:rsidR="00D53488">
        <w:rPr>
          <w:sz w:val="20"/>
        </w:rPr>
        <w:t>the</w:t>
      </w:r>
      <w:proofErr w:type="spellEnd"/>
      <w:r w:rsidR="00D53488">
        <w:rPr>
          <w:sz w:val="20"/>
        </w:rPr>
        <w:t xml:space="preserve"> </w:t>
      </w:r>
      <w:proofErr w:type="spellStart"/>
      <w:r w:rsidR="00D53488">
        <w:rPr>
          <w:sz w:val="20"/>
        </w:rPr>
        <w:t>Nostro</w:t>
      </w:r>
      <w:proofErr w:type="spellEnd"/>
      <w:r w:rsidR="00D53488">
        <w:rPr>
          <w:sz w:val="20"/>
        </w:rPr>
        <w:t xml:space="preserve"> Bank, </w:t>
      </w:r>
      <w:proofErr w:type="spellStart"/>
      <w:r w:rsidR="00D53488">
        <w:rPr>
          <w:sz w:val="20"/>
        </w:rPr>
        <w:t>debit</w:t>
      </w:r>
      <w:proofErr w:type="spellEnd"/>
      <w:r w:rsidR="00D53488">
        <w:rPr>
          <w:sz w:val="20"/>
        </w:rPr>
        <w:t xml:space="preserve"> and credit </w:t>
      </w:r>
      <w:proofErr w:type="spellStart"/>
      <w:r w:rsidR="00D53488">
        <w:rPr>
          <w:sz w:val="20"/>
        </w:rPr>
        <w:t>the</w:t>
      </w:r>
      <w:proofErr w:type="spellEnd"/>
      <w:r w:rsidR="00D53488">
        <w:rPr>
          <w:sz w:val="20"/>
        </w:rPr>
        <w:t xml:space="preserve"> CLIENT account.</w:t>
      </w:r>
    </w:p>
    <w:p w:rsidR="00FF3F1C" w:rsidRDefault="00FF3F1C" w:rsidP="00FF3F1C">
      <w:pPr>
        <w:spacing w:after="0"/>
        <w:rPr>
          <w:b/>
          <w:u w:val="single"/>
        </w:rPr>
      </w:pPr>
    </w:p>
    <w:p w:rsidR="00D53488" w:rsidRPr="00623A20" w:rsidRDefault="00D53488" w:rsidP="00D53488">
      <w:pPr>
        <w:spacing w:after="0"/>
        <w:rPr>
          <w:color w:val="A6A6A6" w:themeColor="background1" w:themeShade="A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C6A418B" wp14:editId="036136CF">
                <wp:simplePos x="0" y="0"/>
                <wp:positionH relativeFrom="column">
                  <wp:posOffset>4015740</wp:posOffset>
                </wp:positionH>
                <wp:positionV relativeFrom="paragraph">
                  <wp:posOffset>183515</wp:posOffset>
                </wp:positionV>
                <wp:extent cx="0" cy="2760980"/>
                <wp:effectExtent l="0" t="0" r="19050" b="20320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98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7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2pt,14.45pt" to="316.2pt,2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" strokecolor="#a5a5a5 [2092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D643E12" wp14:editId="19AE190D">
                <wp:simplePos x="0" y="0"/>
                <wp:positionH relativeFrom="column">
                  <wp:posOffset>159385</wp:posOffset>
                </wp:positionH>
                <wp:positionV relativeFrom="paragraph">
                  <wp:posOffset>183515</wp:posOffset>
                </wp:positionV>
                <wp:extent cx="0" cy="2729230"/>
                <wp:effectExtent l="0" t="0" r="19050" b="13970"/>
                <wp:wrapNone/>
                <wp:docPr id="31" name="Egyenes összekötő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2923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1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55pt,14.45pt" to="12.55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703B966" wp14:editId="74EC684D">
                <wp:simplePos x="0" y="0"/>
                <wp:positionH relativeFrom="column">
                  <wp:posOffset>2413635</wp:posOffset>
                </wp:positionH>
                <wp:positionV relativeFrom="paragraph">
                  <wp:posOffset>183515</wp:posOffset>
                </wp:positionV>
                <wp:extent cx="0" cy="2760980"/>
                <wp:effectExtent l="0" t="0" r="19050" b="2032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98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2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0.05pt,14.45pt" to="190.05pt,2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u w:val="single"/>
        </w:rPr>
        <w:t>CLIENT</w:t>
      </w:r>
      <w:r>
        <w:tab/>
      </w:r>
      <w: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  <w:r>
        <w:tab/>
      </w:r>
      <w:r>
        <w:tab/>
      </w:r>
      <w:r>
        <w:tab/>
      </w:r>
      <w:r>
        <w:rPr>
          <w:color w:val="A6A6A6" w:themeColor="background1" w:themeShade="A6"/>
        </w:rPr>
        <w:t xml:space="preserve">   </w:t>
      </w:r>
      <w:proofErr w:type="spellStart"/>
      <w:r>
        <w:rPr>
          <w:color w:val="A6A6A6" w:themeColor="background1" w:themeShade="A6"/>
          <w:u w:val="single"/>
        </w:rPr>
        <w:t>Nostro</w:t>
      </w:r>
      <w:proofErr w:type="spellEnd"/>
      <w:r>
        <w:rPr>
          <w:color w:val="A6A6A6" w:themeColor="background1" w:themeShade="A6"/>
          <w:u w:val="single"/>
        </w:rPr>
        <w:t xml:space="preserve"> Bank</w:t>
      </w:r>
    </w:p>
    <w:p w:rsidR="00D53488" w:rsidRPr="002912C9" w:rsidRDefault="00D53488" w:rsidP="00D53488">
      <w:pPr>
        <w:tabs>
          <w:tab w:val="left" w:pos="708"/>
          <w:tab w:val="left" w:pos="1416"/>
          <w:tab w:val="left" w:pos="7378"/>
        </w:tabs>
        <w:spacing w:after="0"/>
        <w:ind w:firstLine="708"/>
        <w:rPr>
          <w:b/>
          <w:color w:val="808080" w:themeColor="background1" w:themeShade="80"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A258C0E" wp14:editId="4D7AC0EA">
                <wp:simplePos x="0" y="0"/>
                <wp:positionH relativeFrom="column">
                  <wp:posOffset>262890</wp:posOffset>
                </wp:positionH>
                <wp:positionV relativeFrom="paragraph">
                  <wp:posOffset>119684</wp:posOffset>
                </wp:positionV>
                <wp:extent cx="2106777" cy="0"/>
                <wp:effectExtent l="0" t="76200" r="27305" b="114300"/>
                <wp:wrapNone/>
                <wp:docPr id="33" name="Egyenes összekötő nyíll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77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3" o:spid="_x0000_s1026" type="#_x0000_t32" style="position:absolute;margin-left:20.7pt;margin-top:9.4pt;width:165.9pt;height:0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  <w:proofErr w:type="spellStart"/>
      <w:r>
        <w:rPr>
          <w:b/>
          <w:sz w:val="16"/>
        </w:rPr>
        <w:t>instruction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from</w:t>
      </w:r>
      <w:proofErr w:type="spellEnd"/>
      <w:r>
        <w:rPr>
          <w:b/>
          <w:sz w:val="16"/>
        </w:rPr>
        <w:t xml:space="preserve"> KID</w:t>
      </w:r>
      <w:r w:rsidR="00162CBF">
        <w:rPr>
          <w:b/>
          <w:sz w:val="16"/>
        </w:rPr>
        <w:t xml:space="preserve"> </w:t>
      </w:r>
      <w:r w:rsidR="00162CBF">
        <w:rPr>
          <w:sz w:val="16"/>
        </w:rPr>
        <w:t>(pacs.009)</w:t>
      </w:r>
      <w:r w:rsidRPr="00E8265B">
        <w:rPr>
          <w:b/>
          <w:sz w:val="16"/>
        </w:rPr>
        <w:tab/>
      </w:r>
      <w:r>
        <w:rPr>
          <w:b/>
          <w:sz w:val="16"/>
        </w:rPr>
        <w:tab/>
      </w:r>
    </w:p>
    <w:p w:rsidR="00D53488" w:rsidRDefault="00D53488" w:rsidP="00D53488">
      <w:pPr>
        <w:spacing w:after="0"/>
        <w:ind w:firstLine="708"/>
        <w:rPr>
          <w:sz w:val="16"/>
        </w:rPr>
      </w:pPr>
    </w:p>
    <w:p w:rsidR="00D53488" w:rsidRDefault="00D53488" w:rsidP="00D53488">
      <w:pPr>
        <w:spacing w:after="0"/>
        <w:ind w:firstLine="708"/>
        <w:rPr>
          <w:sz w:val="16"/>
        </w:rPr>
      </w:pPr>
      <w:r w:rsidRPr="00036767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947A3F3" wp14:editId="4C69A467">
                <wp:simplePos x="0" y="0"/>
                <wp:positionH relativeFrom="column">
                  <wp:posOffset>216231</wp:posOffset>
                </wp:positionH>
                <wp:positionV relativeFrom="paragraph">
                  <wp:posOffset>124460</wp:posOffset>
                </wp:positionV>
                <wp:extent cx="2106295" cy="0"/>
                <wp:effectExtent l="38100" t="76200" r="0" b="114300"/>
                <wp:wrapNone/>
                <wp:docPr id="42" name="Egyenes összekötő nyíll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42" o:spid="_x0000_s1026" type="#_x0000_t32" style="position:absolute;margin-left:17.05pt;margin-top:9.8pt;width:165.85pt;height:0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" strokecolor="#4579b8 [3044]">
                <v:stroke startarrow="open"/>
              </v:shape>
            </w:pict>
          </mc:Fallback>
        </mc:AlternateContent>
      </w:r>
      <w:proofErr w:type="spellStart"/>
      <w:r w:rsidRPr="00036767">
        <w:rPr>
          <w:b/>
          <w:sz w:val="16"/>
        </w:rPr>
        <w:t>Acknowledgement</w:t>
      </w:r>
      <w:proofErr w:type="spellEnd"/>
      <w:r w:rsidRPr="00036767">
        <w:rPr>
          <w:b/>
          <w:sz w:val="16"/>
        </w:rPr>
        <w:t xml:space="preserve"> of </w:t>
      </w:r>
      <w:proofErr w:type="spellStart"/>
      <w:r w:rsidRPr="00036767">
        <w:rPr>
          <w:b/>
          <w:sz w:val="16"/>
        </w:rPr>
        <w:t>receipt</w:t>
      </w:r>
      <w:proofErr w:type="spellEnd"/>
      <w:r>
        <w:rPr>
          <w:sz w:val="16"/>
        </w:rPr>
        <w:t xml:space="preserve"> (pacs.002)</w:t>
      </w:r>
    </w:p>
    <w:p w:rsidR="00D53488" w:rsidRPr="00E8265B" w:rsidRDefault="00D53488" w:rsidP="00D53488">
      <w:pPr>
        <w:spacing w:after="0"/>
        <w:ind w:firstLine="708"/>
        <w:rPr>
          <w:b/>
          <w:sz w:val="16"/>
        </w:rPr>
      </w:pPr>
    </w:p>
    <w:p w:rsidR="00D53488" w:rsidRDefault="00D53488" w:rsidP="00D53488">
      <w:pPr>
        <w:spacing w:after="0"/>
        <w:ind w:firstLine="708"/>
        <w:rPr>
          <w:sz w:val="16"/>
        </w:rPr>
      </w:pPr>
      <w:r>
        <w:rPr>
          <w:sz w:val="16"/>
        </w:rPr>
        <w:t xml:space="preserve">                                                               </w:t>
      </w:r>
      <w:proofErr w:type="spellStart"/>
      <w:r>
        <w:rPr>
          <w:sz w:val="16"/>
        </w:rPr>
        <w:t>blocking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amount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on</w:t>
      </w:r>
      <w:proofErr w:type="spellEnd"/>
      <w:r>
        <w:rPr>
          <w:sz w:val="16"/>
        </w:rPr>
        <w:t xml:space="preserve"> Client A/C</w:t>
      </w:r>
    </w:p>
    <w:p w:rsidR="00D53488" w:rsidRPr="008047B2" w:rsidRDefault="00D53488" w:rsidP="00D53488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color w:val="808080" w:themeColor="background1" w:themeShade="80"/>
          <w:sz w:val="16"/>
        </w:rPr>
      </w:pPr>
      <w:r>
        <w:rPr>
          <w:color w:val="00B050"/>
          <w:sz w:val="16"/>
        </w:rPr>
        <w:tab/>
      </w:r>
      <w:r>
        <w:rPr>
          <w:color w:val="00B050"/>
          <w:sz w:val="16"/>
        </w:rPr>
        <w:tab/>
      </w:r>
      <w:r>
        <w:rPr>
          <w:color w:val="00B050"/>
          <w:sz w:val="16"/>
        </w:rPr>
        <w:tab/>
      </w:r>
      <w:r>
        <w:rPr>
          <w:color w:val="A6A6A6" w:themeColor="background1" w:themeShade="A6"/>
          <w:sz w:val="16"/>
        </w:rPr>
        <w:t xml:space="preserve">FX </w:t>
      </w:r>
      <w:proofErr w:type="spellStart"/>
      <w:r>
        <w:rPr>
          <w:color w:val="A6A6A6" w:themeColor="background1" w:themeShade="A6"/>
          <w:sz w:val="16"/>
        </w:rPr>
        <w:t>instruction</w:t>
      </w:r>
      <w:proofErr w:type="spellEnd"/>
    </w:p>
    <w:p w:rsidR="00D53488" w:rsidRDefault="00D53488" w:rsidP="00D53488">
      <w:pPr>
        <w:spacing w:after="0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94BADD1" wp14:editId="47582369">
                <wp:simplePos x="0" y="0"/>
                <wp:positionH relativeFrom="column">
                  <wp:posOffset>2490728</wp:posOffset>
                </wp:positionH>
                <wp:positionV relativeFrom="paragraph">
                  <wp:posOffset>53177</wp:posOffset>
                </wp:positionV>
                <wp:extent cx="1480241" cy="0"/>
                <wp:effectExtent l="0" t="76200" r="24765" b="114300"/>
                <wp:wrapNone/>
                <wp:docPr id="46" name="Egyenes összekötő nyíll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241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46" o:spid="_x0000_s1026" type="#_x0000_t32" style="position:absolute;margin-left:196.1pt;margin-top:4.2pt;width:116.55pt;height:0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" strokecolor="#a5a5a5 [2092]">
                <v:stroke endarrow="open"/>
              </v:shape>
            </w:pict>
          </mc:Fallback>
        </mc:AlternateContent>
      </w:r>
      <w:r>
        <w:rPr>
          <w:sz w:val="16"/>
        </w:rPr>
        <w:tab/>
      </w:r>
    </w:p>
    <w:p w:rsidR="00D53488" w:rsidRPr="00E174E7" w:rsidRDefault="00D53488" w:rsidP="00D53488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</w:p>
    <w:p w:rsidR="00D53488" w:rsidRDefault="00D53488" w:rsidP="00D53488">
      <w:pPr>
        <w:spacing w:after="0"/>
        <w:ind w:firstLine="708"/>
        <w:rPr>
          <w:sz w:val="16"/>
        </w:rPr>
      </w:pPr>
      <w:r>
        <w:rPr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F386B2" wp14:editId="008310FE">
                <wp:simplePos x="0" y="0"/>
                <wp:positionH relativeFrom="column">
                  <wp:posOffset>2490728</wp:posOffset>
                </wp:positionH>
                <wp:positionV relativeFrom="paragraph">
                  <wp:posOffset>102474</wp:posOffset>
                </wp:positionV>
                <wp:extent cx="1480185" cy="0"/>
                <wp:effectExtent l="38100" t="76200" r="0" b="114300"/>
                <wp:wrapNone/>
                <wp:docPr id="28" name="Egyenes összekötő nyíll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1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28" o:spid="_x0000_s1026" type="#_x0000_t32" style="position:absolute;margin-left:196.1pt;margin-top:8.05pt;width:116.55pt;height:0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" strokecolor="#a5a5a5 [2092]">
                <v:stroke startarrow="ope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>
        <w:rPr>
          <w:sz w:val="16"/>
        </w:rPr>
        <w:tab/>
      </w:r>
      <w:r>
        <w:rPr>
          <w:sz w:val="16"/>
        </w:rPr>
        <w:tab/>
      </w:r>
      <w:r w:rsidRPr="00623A20">
        <w:rPr>
          <w:color w:val="A6A6A6" w:themeColor="background1" w:themeShade="A6"/>
          <w:sz w:val="16"/>
        </w:rPr>
        <w:t xml:space="preserve">   MT</w:t>
      </w:r>
      <w:r>
        <w:rPr>
          <w:color w:val="A6A6A6" w:themeColor="background1" w:themeShade="A6"/>
          <w:sz w:val="16"/>
        </w:rPr>
        <w:t>900</w:t>
      </w:r>
    </w:p>
    <w:p w:rsidR="00D53488" w:rsidRDefault="00D53488" w:rsidP="00D53488">
      <w:pPr>
        <w:spacing w:after="0"/>
        <w:ind w:firstLine="708"/>
        <w:rPr>
          <w:sz w:val="16"/>
        </w:rPr>
      </w:pPr>
      <w:r>
        <w:rPr>
          <w:sz w:val="16"/>
        </w:rPr>
        <w:t xml:space="preserve"> </w:t>
      </w:r>
    </w:p>
    <w:p w:rsidR="00D53488" w:rsidRDefault="00D53488" w:rsidP="00D53488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  <w:proofErr w:type="spellStart"/>
      <w:r>
        <w:rPr>
          <w:sz w:val="16"/>
        </w:rPr>
        <w:t>debit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Client A/C</w:t>
      </w:r>
    </w:p>
    <w:p w:rsidR="00D53488" w:rsidRDefault="00D53488" w:rsidP="00D53488">
      <w:pPr>
        <w:spacing w:after="0"/>
        <w:ind w:firstLine="708"/>
        <w:rPr>
          <w:sz w:val="16"/>
        </w:rPr>
      </w:pPr>
    </w:p>
    <w:p w:rsidR="00D53488" w:rsidRDefault="00D53488" w:rsidP="00D53488">
      <w:pPr>
        <w:spacing w:after="0"/>
        <w:ind w:firstLine="708"/>
        <w:rPr>
          <w:sz w:val="16"/>
        </w:rPr>
      </w:pPr>
      <w:r>
        <w:rPr>
          <w:b/>
          <w:noProof/>
          <w:sz w:val="16"/>
          <w:lang w:eastAsia="hu-HU"/>
        </w:rPr>
        <w:t>Debit notification</w:t>
      </w:r>
      <w:r>
        <w:rPr>
          <w:b/>
          <w:sz w:val="16"/>
        </w:rPr>
        <w:t xml:space="preserve"> </w:t>
      </w:r>
      <w:r w:rsidRPr="00036767">
        <w:rPr>
          <w:sz w:val="16"/>
        </w:rPr>
        <w:t>(camt.054)</w:t>
      </w:r>
    </w:p>
    <w:p w:rsidR="00D53488" w:rsidRDefault="00D53488" w:rsidP="00D53488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9F13331" wp14:editId="7545BE8E">
                <wp:simplePos x="0" y="0"/>
                <wp:positionH relativeFrom="column">
                  <wp:posOffset>245110</wp:posOffset>
                </wp:positionH>
                <wp:positionV relativeFrom="paragraph">
                  <wp:posOffset>26670</wp:posOffset>
                </wp:positionV>
                <wp:extent cx="2106295" cy="0"/>
                <wp:effectExtent l="38100" t="76200" r="0" b="114300"/>
                <wp:wrapNone/>
                <wp:docPr id="47" name="Egyenes összekötő nyíll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47" o:spid="_x0000_s1026" type="#_x0000_t32" style="position:absolute;margin-left:19.3pt;margin-top:2.1pt;width:165.85pt;height:0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" strokecolor="#4579b8 [3044]">
                <v:stroke startarrow="ope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D53488" w:rsidRDefault="00D53488" w:rsidP="00D53488">
      <w:pPr>
        <w:spacing w:after="0"/>
        <w:ind w:left="3540" w:firstLine="708"/>
        <w:rPr>
          <w:sz w:val="16"/>
        </w:rPr>
      </w:pPr>
      <w:r w:rsidRPr="00D53488">
        <w:rPr>
          <w:color w:val="A6A6A6" w:themeColor="background1" w:themeShade="A6"/>
          <w:sz w:val="16"/>
        </w:rPr>
        <w:t>MT910</w:t>
      </w:r>
    </w:p>
    <w:p w:rsidR="00D53488" w:rsidRDefault="00D53488" w:rsidP="00D53488">
      <w:pPr>
        <w:spacing w:after="0"/>
        <w:ind w:firstLine="708"/>
        <w:rPr>
          <w:sz w:val="16"/>
        </w:rPr>
      </w:pPr>
      <w:r>
        <w:rPr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0391BFB" wp14:editId="09F34E7E">
                <wp:simplePos x="0" y="0"/>
                <wp:positionH relativeFrom="column">
                  <wp:posOffset>2493010</wp:posOffset>
                </wp:positionH>
                <wp:positionV relativeFrom="paragraph">
                  <wp:posOffset>41910</wp:posOffset>
                </wp:positionV>
                <wp:extent cx="1480185" cy="0"/>
                <wp:effectExtent l="38100" t="76200" r="0" b="114300"/>
                <wp:wrapNone/>
                <wp:docPr id="29" name="Egyenes összekötő nyíll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18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headEnd type="arrow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29" o:spid="_x0000_s1026" type="#_x0000_t32" style="position:absolute;margin-left:196.3pt;margin-top:3.3pt;width:116.55pt;height:0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" strokecolor="#a5a5a5 [2092]">
                <v:stroke startarrow="open"/>
              </v:shape>
            </w:pict>
          </mc:Fallback>
        </mc:AlternateContent>
      </w:r>
      <w:r>
        <w:rPr>
          <w:sz w:val="16"/>
        </w:rPr>
        <w:tab/>
      </w:r>
    </w:p>
    <w:p w:rsidR="003156B5" w:rsidRDefault="003156B5" w:rsidP="00D53488">
      <w:pPr>
        <w:spacing w:after="0"/>
        <w:ind w:firstLine="708"/>
        <w:rPr>
          <w:b/>
          <w:noProof/>
          <w:sz w:val="16"/>
          <w:lang w:eastAsia="hu-HU"/>
        </w:rPr>
      </w:pPr>
      <w:r>
        <w:rPr>
          <w:b/>
          <w:noProof/>
          <w:sz w:val="16"/>
          <w:lang w:eastAsia="hu-HU"/>
        </w:rPr>
        <w:tab/>
      </w:r>
      <w:r>
        <w:rPr>
          <w:b/>
          <w:noProof/>
          <w:sz w:val="16"/>
          <w:lang w:eastAsia="hu-HU"/>
        </w:rPr>
        <w:tab/>
      </w:r>
      <w:r>
        <w:rPr>
          <w:b/>
          <w:noProof/>
          <w:sz w:val="16"/>
          <w:lang w:eastAsia="hu-HU"/>
        </w:rPr>
        <w:tab/>
        <w:t xml:space="preserve">         </w:t>
      </w:r>
      <w:r>
        <w:rPr>
          <w:sz w:val="16"/>
        </w:rPr>
        <w:t xml:space="preserve">credit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Client A/C</w:t>
      </w:r>
      <w:r>
        <w:rPr>
          <w:b/>
          <w:noProof/>
          <w:sz w:val="16"/>
          <w:lang w:eastAsia="hu-HU"/>
        </w:rPr>
        <w:tab/>
      </w:r>
    </w:p>
    <w:p w:rsidR="00D53488" w:rsidRDefault="00D53488" w:rsidP="00D53488">
      <w:pPr>
        <w:spacing w:after="0"/>
        <w:ind w:firstLine="708"/>
        <w:rPr>
          <w:sz w:val="16"/>
        </w:rPr>
      </w:pPr>
      <w:r>
        <w:rPr>
          <w:b/>
          <w:noProof/>
          <w:sz w:val="16"/>
          <w:lang w:eastAsia="hu-HU"/>
        </w:rPr>
        <w:t>Credit notification</w:t>
      </w:r>
      <w:r>
        <w:rPr>
          <w:b/>
          <w:sz w:val="16"/>
        </w:rPr>
        <w:t xml:space="preserve"> </w:t>
      </w:r>
      <w:r w:rsidRPr="00036767">
        <w:rPr>
          <w:sz w:val="16"/>
        </w:rPr>
        <w:t>(camt.054)</w:t>
      </w:r>
      <w:r w:rsidR="003156B5">
        <w:rPr>
          <w:sz w:val="16"/>
        </w:rPr>
        <w:tab/>
        <w:t xml:space="preserve">          </w:t>
      </w:r>
    </w:p>
    <w:p w:rsidR="00D53488" w:rsidRDefault="00D53488" w:rsidP="00D53488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D2E010A" wp14:editId="08EA9BE0">
                <wp:simplePos x="0" y="0"/>
                <wp:positionH relativeFrom="column">
                  <wp:posOffset>245468</wp:posOffset>
                </wp:positionH>
                <wp:positionV relativeFrom="paragraph">
                  <wp:posOffset>73629</wp:posOffset>
                </wp:positionV>
                <wp:extent cx="2124402" cy="0"/>
                <wp:effectExtent l="38100" t="76200" r="0" b="114300"/>
                <wp:wrapNone/>
                <wp:docPr id="30" name="Egyenes összekötő nyíll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402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30" o:spid="_x0000_s1026" type="#_x0000_t32" style="position:absolute;margin-left:19.35pt;margin-top:5.8pt;width:167.3pt;height:0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" strokecolor="#4579b8 [3044]">
                <v:stroke startarrow="open"/>
              </v:shape>
            </w:pict>
          </mc:Fallback>
        </mc:AlternateContent>
      </w:r>
    </w:p>
    <w:p w:rsidR="00D53488" w:rsidRDefault="00D53488" w:rsidP="00D53488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D53488" w:rsidRDefault="00D53488" w:rsidP="00D53488">
      <w:pPr>
        <w:spacing w:after="0"/>
        <w:rPr>
          <w:sz w:val="20"/>
          <w:u w:val="single"/>
        </w:rPr>
      </w:pPr>
    </w:p>
    <w:p w:rsidR="00FF3F1C" w:rsidRDefault="00FF3F1C">
      <w:pPr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:rsidR="00B83606" w:rsidRPr="00D454EC" w:rsidRDefault="00B83606" w:rsidP="00B83606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lastRenderedPageBreak/>
        <w:t>Scenario</w:t>
      </w:r>
      <w:r w:rsidR="00BE0CC3">
        <w:rPr>
          <w:sz w:val="20"/>
          <w:u w:val="single"/>
        </w:rPr>
        <w:t>2</w:t>
      </w:r>
      <w:r w:rsidRPr="00D454EC">
        <w:rPr>
          <w:sz w:val="20"/>
          <w:u w:val="single"/>
        </w:rPr>
        <w:t>:</w:t>
      </w:r>
    </w:p>
    <w:p w:rsidR="000E23EA" w:rsidRDefault="00B83606" w:rsidP="00B83606">
      <w:pPr>
        <w:spacing w:after="0"/>
        <w:rPr>
          <w:b/>
          <w:sz w:val="20"/>
          <w:u w:val="single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r w:rsidR="00BE0CC3">
        <w:rPr>
          <w:b/>
          <w:sz w:val="20"/>
          <w:u w:val="single"/>
        </w:rPr>
        <w:t xml:space="preserve">FX </w:t>
      </w:r>
      <w:proofErr w:type="spellStart"/>
      <w:r w:rsidR="00BE0CC3">
        <w:rPr>
          <w:b/>
          <w:sz w:val="20"/>
          <w:u w:val="single"/>
        </w:rPr>
        <w:t>transaction</w:t>
      </w:r>
      <w:proofErr w:type="spellEnd"/>
    </w:p>
    <w:p w:rsidR="00B83606" w:rsidRPr="00D454EC" w:rsidRDefault="00B83606" w:rsidP="00B83606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053835">
        <w:rPr>
          <w:sz w:val="20"/>
        </w:rPr>
        <w:t xml:space="preserve">CLIENT </w:t>
      </w:r>
      <w:proofErr w:type="spellStart"/>
      <w:r w:rsidR="00053835">
        <w:rPr>
          <w:sz w:val="20"/>
        </w:rPr>
        <w:t>send</w:t>
      </w:r>
      <w:r w:rsidR="00BE0CC3">
        <w:rPr>
          <w:sz w:val="20"/>
        </w:rPr>
        <w:t>s</w:t>
      </w:r>
      <w:proofErr w:type="spellEnd"/>
      <w:r w:rsidR="00053835">
        <w:rPr>
          <w:sz w:val="20"/>
        </w:rPr>
        <w:t xml:space="preserve"> </w:t>
      </w:r>
      <w:proofErr w:type="spellStart"/>
      <w:r w:rsidR="00053835">
        <w:rPr>
          <w:sz w:val="20"/>
        </w:rPr>
        <w:t>the</w:t>
      </w:r>
      <w:proofErr w:type="spellEnd"/>
      <w:r w:rsidR="00053835">
        <w:rPr>
          <w:sz w:val="20"/>
        </w:rPr>
        <w:t xml:space="preserve"> </w:t>
      </w:r>
      <w:r w:rsidR="00911EC1">
        <w:rPr>
          <w:sz w:val="20"/>
        </w:rPr>
        <w:t xml:space="preserve">KID </w:t>
      </w:r>
      <w:proofErr w:type="spellStart"/>
      <w:r w:rsidR="00053835">
        <w:rPr>
          <w:sz w:val="20"/>
        </w:rPr>
        <w:t>instructio</w:t>
      </w:r>
      <w:r w:rsidR="00E91016">
        <w:rPr>
          <w:sz w:val="20"/>
        </w:rPr>
        <w:t>n</w:t>
      </w:r>
      <w:proofErr w:type="spellEnd"/>
      <w:r w:rsidR="00911EC1">
        <w:rPr>
          <w:sz w:val="20"/>
        </w:rPr>
        <w:t xml:space="preserve"> </w:t>
      </w:r>
      <w:r w:rsidR="00E91016">
        <w:rPr>
          <w:sz w:val="20"/>
        </w:rPr>
        <w:t xml:space="preserve">, </w:t>
      </w:r>
      <w:proofErr w:type="spellStart"/>
      <w:r w:rsidR="00E91016">
        <w:rPr>
          <w:sz w:val="20"/>
        </w:rPr>
        <w:t>insufficient</w:t>
      </w:r>
      <w:proofErr w:type="spellEnd"/>
      <w:r w:rsidR="00053835">
        <w:rPr>
          <w:sz w:val="20"/>
        </w:rPr>
        <w:t xml:space="preserve"> </w:t>
      </w:r>
      <w:proofErr w:type="spellStart"/>
      <w:r w:rsidR="00053835">
        <w:rPr>
          <w:sz w:val="20"/>
        </w:rPr>
        <w:t>balance</w:t>
      </w:r>
      <w:proofErr w:type="spellEnd"/>
      <w:r w:rsidR="00E91016">
        <w:rPr>
          <w:sz w:val="20"/>
        </w:rPr>
        <w:t xml:space="preserve"> </w:t>
      </w:r>
      <w:proofErr w:type="spellStart"/>
      <w:r w:rsidR="00E91016">
        <w:rPr>
          <w:sz w:val="20"/>
        </w:rPr>
        <w:t>till</w:t>
      </w:r>
      <w:proofErr w:type="spellEnd"/>
      <w:r w:rsidR="00E91016">
        <w:rPr>
          <w:sz w:val="20"/>
        </w:rPr>
        <w:t xml:space="preserve"> End Of Day.</w:t>
      </w:r>
    </w:p>
    <w:p w:rsidR="00B83606" w:rsidRDefault="00B83606" w:rsidP="00141931">
      <w:pPr>
        <w:spacing w:after="0"/>
        <w:jc w:val="center"/>
      </w:pPr>
    </w:p>
    <w:p w:rsidR="00B83606" w:rsidRDefault="002E6EEA" w:rsidP="00141931">
      <w:pPr>
        <w:spacing w:after="0"/>
        <w:jc w:val="center"/>
      </w:pPr>
      <w:r>
        <w:rPr>
          <w:b/>
          <w:u w:val="single"/>
        </w:rPr>
        <w:t>CLIENT</w:t>
      </w:r>
      <w:r w:rsidR="00B83606">
        <w:tab/>
      </w:r>
      <w:r w:rsidR="00B83606">
        <w:tab/>
      </w:r>
      <w:r w:rsidR="00B83606">
        <w:tab/>
      </w:r>
      <w:r w:rsidR="00B83606">
        <w:tab/>
      </w:r>
      <w:r w:rsidR="00B83606">
        <w:tab/>
      </w:r>
      <w:r w:rsidR="00B83606" w:rsidRPr="00ED73C9">
        <w:rPr>
          <w:b/>
          <w:u w:val="single"/>
        </w:rPr>
        <w:t>KELER</w:t>
      </w:r>
    </w:p>
    <w:p w:rsidR="00B83606" w:rsidRDefault="003C17A6" w:rsidP="00097A36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92366" wp14:editId="22CFDD0B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2181860"/>
                <wp:effectExtent l="0" t="0" r="19050" b="2794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86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8952" wp14:editId="6A0EF5D0">
                <wp:simplePos x="0" y="0"/>
                <wp:positionH relativeFrom="column">
                  <wp:posOffset>1748155</wp:posOffset>
                </wp:positionH>
                <wp:positionV relativeFrom="paragraph">
                  <wp:posOffset>41275</wp:posOffset>
                </wp:positionV>
                <wp:extent cx="0" cy="2145665"/>
                <wp:effectExtent l="0" t="0" r="19050" b="2603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566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="00767FB7">
        <w:rPr>
          <w:b/>
          <w:sz w:val="16"/>
        </w:rPr>
        <w:t xml:space="preserve">      </w:t>
      </w:r>
      <w:proofErr w:type="spellStart"/>
      <w:r w:rsidR="006F54A5">
        <w:rPr>
          <w:b/>
          <w:sz w:val="16"/>
        </w:rPr>
        <w:t>Instruction</w:t>
      </w:r>
      <w:proofErr w:type="spellEnd"/>
      <w:r w:rsidR="006F54A5">
        <w:rPr>
          <w:b/>
          <w:sz w:val="16"/>
        </w:rPr>
        <w:t xml:space="preserve"> </w:t>
      </w:r>
      <w:proofErr w:type="spellStart"/>
      <w:r w:rsidR="006F54A5">
        <w:rPr>
          <w:b/>
          <w:sz w:val="16"/>
        </w:rPr>
        <w:t>from</w:t>
      </w:r>
      <w:proofErr w:type="spellEnd"/>
      <w:r w:rsidR="006F54A5">
        <w:rPr>
          <w:b/>
          <w:sz w:val="16"/>
        </w:rPr>
        <w:t xml:space="preserve"> KID</w:t>
      </w:r>
      <w:r w:rsidR="00162CBF">
        <w:rPr>
          <w:b/>
          <w:sz w:val="16"/>
        </w:rPr>
        <w:t xml:space="preserve"> </w:t>
      </w:r>
      <w:r w:rsidR="00162CBF">
        <w:rPr>
          <w:sz w:val="16"/>
        </w:rPr>
        <w:t>(pacs.009)</w:t>
      </w:r>
    </w:p>
    <w:p w:rsidR="00141931" w:rsidRDefault="00141931" w:rsidP="00141931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0188E" wp14:editId="3C2ADCF2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6" o:spid="_x0000_s1026" type="#_x0000_t32" style="position:absolute;margin-left:149.05pt;margin-top:6.25pt;width:165.8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141931" w:rsidRDefault="00141931" w:rsidP="00141931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E91016" w:rsidRDefault="006F54A5" w:rsidP="006F54A5">
      <w:pPr>
        <w:tabs>
          <w:tab w:val="left" w:pos="7375"/>
        </w:tabs>
        <w:spacing w:after="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proofErr w:type="spellStart"/>
      <w:r w:rsidRPr="006F54A5">
        <w:rPr>
          <w:b/>
          <w:sz w:val="16"/>
        </w:rPr>
        <w:t>Acknowledgement</w:t>
      </w:r>
      <w:proofErr w:type="spellEnd"/>
      <w:r w:rsidRPr="006F54A5">
        <w:rPr>
          <w:b/>
          <w:sz w:val="16"/>
        </w:rPr>
        <w:t xml:space="preserve"> of </w:t>
      </w:r>
      <w:proofErr w:type="spellStart"/>
      <w:r w:rsidRPr="006F54A5">
        <w:rPr>
          <w:b/>
          <w:sz w:val="16"/>
        </w:rPr>
        <w:t>receipt</w:t>
      </w:r>
      <w:proofErr w:type="spellEnd"/>
      <w:r>
        <w:rPr>
          <w:sz w:val="16"/>
        </w:rPr>
        <w:t xml:space="preserve"> (pacs.002)</w:t>
      </w:r>
    </w:p>
    <w:p w:rsidR="00141931" w:rsidRDefault="00141931" w:rsidP="00141931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89FAA" wp14:editId="5E12255B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8" o:spid="_x0000_s1026" type="#_x0000_t32" style="position:absolute;margin-left:147.45pt;margin-top:7.5pt;width:165.8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" strokecolor="#4579b8 [3044]">
                <v:stroke startarrow="open"/>
              </v:shape>
            </w:pict>
          </mc:Fallback>
        </mc:AlternateContent>
      </w:r>
    </w:p>
    <w:p w:rsidR="00385155" w:rsidRDefault="00385155" w:rsidP="00385155">
      <w:pPr>
        <w:spacing w:after="0"/>
        <w:ind w:left="2832"/>
        <w:rPr>
          <w:sz w:val="16"/>
        </w:rPr>
      </w:pPr>
    </w:p>
    <w:p w:rsidR="00B83606" w:rsidRDefault="00767FB7" w:rsidP="00385155">
      <w:pPr>
        <w:spacing w:after="0"/>
        <w:ind w:left="2832"/>
        <w:rPr>
          <w:sz w:val="16"/>
        </w:rPr>
      </w:pPr>
      <w:r>
        <w:rPr>
          <w:sz w:val="16"/>
        </w:rPr>
        <w:t xml:space="preserve">       </w:t>
      </w:r>
      <w:proofErr w:type="spellStart"/>
      <w:r w:rsidR="00385155" w:rsidRPr="00385155">
        <w:rPr>
          <w:b/>
          <w:sz w:val="16"/>
        </w:rPr>
        <w:t>Notification</w:t>
      </w:r>
      <w:proofErr w:type="spellEnd"/>
      <w:r w:rsidR="00385155" w:rsidRPr="00385155">
        <w:rPr>
          <w:b/>
          <w:sz w:val="16"/>
        </w:rPr>
        <w:t xml:space="preserve"> of </w:t>
      </w:r>
      <w:proofErr w:type="spellStart"/>
      <w:r w:rsidR="00385155" w:rsidRPr="00385155">
        <w:rPr>
          <w:b/>
          <w:sz w:val="16"/>
        </w:rPr>
        <w:t>insufficient</w:t>
      </w:r>
      <w:proofErr w:type="spellEnd"/>
      <w:r w:rsidR="00385155" w:rsidRPr="00385155">
        <w:rPr>
          <w:b/>
          <w:sz w:val="16"/>
        </w:rPr>
        <w:t xml:space="preserve"> </w:t>
      </w:r>
      <w:proofErr w:type="spellStart"/>
      <w:r w:rsidR="00385155" w:rsidRPr="00385155">
        <w:rPr>
          <w:b/>
          <w:sz w:val="16"/>
        </w:rPr>
        <w:t>balance</w:t>
      </w:r>
      <w:proofErr w:type="spellEnd"/>
      <w:r w:rsidR="00385155">
        <w:rPr>
          <w:sz w:val="16"/>
        </w:rPr>
        <w:t xml:space="preserve"> (pacs.002)</w:t>
      </w:r>
    </w:p>
    <w:p w:rsidR="006F54A5" w:rsidRDefault="006F54A5" w:rsidP="00141931">
      <w:pPr>
        <w:spacing w:after="0"/>
        <w:ind w:firstLine="708"/>
        <w:jc w:val="center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EFBB902" wp14:editId="79F57843">
                <wp:simplePos x="0" y="0"/>
                <wp:positionH relativeFrom="column">
                  <wp:posOffset>1868051</wp:posOffset>
                </wp:positionH>
                <wp:positionV relativeFrom="paragraph">
                  <wp:posOffset>60589</wp:posOffset>
                </wp:positionV>
                <wp:extent cx="2106295" cy="0"/>
                <wp:effectExtent l="38100" t="76200" r="0" b="11430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5" o:spid="_x0000_s1026" type="#_x0000_t32" style="position:absolute;margin-left:147.1pt;margin-top:4.75pt;width:165.8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" strokecolor="#4579b8 [3044]">
                <v:stroke startarrow="open"/>
              </v:shape>
            </w:pict>
          </mc:Fallback>
        </mc:AlternateContent>
      </w:r>
    </w:p>
    <w:p w:rsidR="00385155" w:rsidRDefault="00385155" w:rsidP="006F54A5">
      <w:pPr>
        <w:tabs>
          <w:tab w:val="left" w:pos="7375"/>
        </w:tabs>
        <w:spacing w:after="0"/>
        <w:ind w:left="2832"/>
        <w:jc w:val="center"/>
        <w:rPr>
          <w:sz w:val="16"/>
        </w:rPr>
      </w:pPr>
    </w:p>
    <w:p w:rsidR="006F54A5" w:rsidRDefault="00BB6469" w:rsidP="006F54A5">
      <w:pPr>
        <w:tabs>
          <w:tab w:val="left" w:pos="7375"/>
        </w:tabs>
        <w:spacing w:after="0"/>
        <w:ind w:left="2832"/>
        <w:jc w:val="center"/>
        <w:rPr>
          <w:sz w:val="16"/>
        </w:rPr>
      </w:pPr>
      <w:r>
        <w:rPr>
          <w:sz w:val="16"/>
        </w:rPr>
        <w:t xml:space="preserve">                 </w:t>
      </w:r>
      <w:proofErr w:type="spellStart"/>
      <w:r w:rsidR="006F54A5">
        <w:rPr>
          <w:sz w:val="16"/>
        </w:rPr>
        <w:t>insufficient</w:t>
      </w:r>
      <w:proofErr w:type="spellEnd"/>
      <w:r w:rsidR="006F54A5">
        <w:rPr>
          <w:sz w:val="16"/>
        </w:rPr>
        <w:t xml:space="preserve"> </w:t>
      </w:r>
      <w:proofErr w:type="spellStart"/>
      <w:r w:rsidR="006F54A5">
        <w:rPr>
          <w:sz w:val="16"/>
        </w:rPr>
        <w:t>balance</w:t>
      </w:r>
      <w:proofErr w:type="spellEnd"/>
      <w:r w:rsidR="006F54A5">
        <w:rPr>
          <w:sz w:val="16"/>
        </w:rPr>
        <w:t xml:space="preserve"> </w:t>
      </w:r>
      <w:proofErr w:type="spellStart"/>
      <w:r w:rsidR="006F54A5">
        <w:rPr>
          <w:sz w:val="16"/>
        </w:rPr>
        <w:t>till</w:t>
      </w:r>
      <w:proofErr w:type="spellEnd"/>
      <w:r w:rsidR="006F54A5">
        <w:rPr>
          <w:sz w:val="16"/>
        </w:rPr>
        <w:t xml:space="preserve"> EOD</w:t>
      </w:r>
    </w:p>
    <w:p w:rsidR="00B83606" w:rsidRDefault="00B83606" w:rsidP="00141931">
      <w:pPr>
        <w:spacing w:after="0"/>
        <w:ind w:firstLine="708"/>
        <w:jc w:val="center"/>
        <w:rPr>
          <w:sz w:val="16"/>
        </w:rPr>
      </w:pPr>
    </w:p>
    <w:p w:rsidR="00B83606" w:rsidRDefault="00B62563" w:rsidP="00B62563">
      <w:pPr>
        <w:spacing w:after="0"/>
        <w:rPr>
          <w:sz w:val="16"/>
        </w:rPr>
      </w:pPr>
      <w:r>
        <w:rPr>
          <w:b/>
          <w:sz w:val="16"/>
        </w:rPr>
        <w:t xml:space="preserve">                                                          </w:t>
      </w:r>
      <w:r w:rsidR="00767FB7">
        <w:rPr>
          <w:b/>
          <w:sz w:val="16"/>
        </w:rPr>
        <w:t xml:space="preserve">                             </w:t>
      </w:r>
      <w:proofErr w:type="spellStart"/>
      <w:r w:rsidR="00E91016" w:rsidRPr="00385155">
        <w:rPr>
          <w:b/>
          <w:sz w:val="16"/>
        </w:rPr>
        <w:t>Reject</w:t>
      </w:r>
      <w:proofErr w:type="spellEnd"/>
      <w:r w:rsidR="00E91016" w:rsidRPr="00385155">
        <w:rPr>
          <w:b/>
          <w:sz w:val="16"/>
        </w:rPr>
        <w:t xml:space="preserve"> </w:t>
      </w:r>
      <w:proofErr w:type="spellStart"/>
      <w:r w:rsidR="00E91016" w:rsidRPr="00385155">
        <w:rPr>
          <w:b/>
          <w:sz w:val="16"/>
        </w:rPr>
        <w:t>notification</w:t>
      </w:r>
      <w:proofErr w:type="spellEnd"/>
      <w:r w:rsidR="006F54A5">
        <w:rPr>
          <w:sz w:val="16"/>
        </w:rPr>
        <w:t xml:space="preserve"> (pacs.002)</w:t>
      </w:r>
      <w:r w:rsidR="00B83606">
        <w:rPr>
          <w:sz w:val="16"/>
        </w:rPr>
        <w:tab/>
      </w:r>
    </w:p>
    <w:p w:rsidR="00B83606" w:rsidRDefault="00141931" w:rsidP="00B83606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B1B26" wp14:editId="75ED65BB">
                <wp:simplePos x="0" y="0"/>
                <wp:positionH relativeFrom="column">
                  <wp:posOffset>1870075</wp:posOffset>
                </wp:positionH>
                <wp:positionV relativeFrom="paragraph">
                  <wp:posOffset>3810</wp:posOffset>
                </wp:positionV>
                <wp:extent cx="2106295" cy="0"/>
                <wp:effectExtent l="38100" t="76200" r="0" b="11430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2" o:spid="_x0000_s1026" type="#_x0000_t32" style="position:absolute;margin-left:147.25pt;margin-top:.3pt;width:165.8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Xy8g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" strokecolor="#4579b8 [3044]">
                <v:stroke startarrow="open"/>
              </v:shape>
            </w:pict>
          </mc:Fallback>
        </mc:AlternateContent>
      </w:r>
      <w:r w:rsidR="00B83606">
        <w:rPr>
          <w:sz w:val="16"/>
        </w:rPr>
        <w:tab/>
      </w:r>
      <w:r w:rsidR="00B83606">
        <w:rPr>
          <w:sz w:val="16"/>
        </w:rPr>
        <w:tab/>
      </w:r>
      <w:r w:rsidR="00B83606">
        <w:rPr>
          <w:sz w:val="16"/>
        </w:rPr>
        <w:tab/>
      </w:r>
    </w:p>
    <w:p w:rsidR="00B83606" w:rsidRDefault="00B83606" w:rsidP="00B83606">
      <w:pPr>
        <w:spacing w:after="0"/>
        <w:ind w:firstLine="708"/>
        <w:rPr>
          <w:sz w:val="16"/>
        </w:rPr>
      </w:pPr>
    </w:p>
    <w:p w:rsidR="00A00287" w:rsidRDefault="00141931" w:rsidP="00E91016">
      <w:pPr>
        <w:spacing w:after="0"/>
        <w:ind w:firstLine="708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65A8F" w:rsidRDefault="00065A8F"/>
    <w:p w:rsidR="00A00287" w:rsidRDefault="00A00287"/>
    <w:p w:rsidR="00E91016" w:rsidRDefault="00E91016" w:rsidP="00923057">
      <w:pPr>
        <w:tabs>
          <w:tab w:val="left" w:pos="7375"/>
        </w:tabs>
      </w:pPr>
    </w:p>
    <w:p w:rsidR="00E91016" w:rsidRDefault="00E91016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F84D04" w:rsidRPr="00D454EC" w:rsidRDefault="00F84D04" w:rsidP="00F84D04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lastRenderedPageBreak/>
        <w:t>Scenario</w:t>
      </w:r>
      <w:r w:rsidR="00986F1B">
        <w:rPr>
          <w:sz w:val="20"/>
          <w:u w:val="single"/>
        </w:rPr>
        <w:t>3</w:t>
      </w:r>
      <w:r w:rsidRPr="00D454EC">
        <w:rPr>
          <w:sz w:val="20"/>
          <w:u w:val="single"/>
        </w:rPr>
        <w:t>:</w:t>
      </w:r>
    </w:p>
    <w:p w:rsidR="00F84D04" w:rsidRPr="00D454EC" w:rsidRDefault="00F84D04" w:rsidP="00F84D04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r w:rsidR="00BE0CC3">
        <w:rPr>
          <w:b/>
          <w:sz w:val="20"/>
          <w:u w:val="single"/>
        </w:rPr>
        <w:t xml:space="preserve">FX </w:t>
      </w:r>
      <w:proofErr w:type="spellStart"/>
      <w:r w:rsidR="00BE0CC3">
        <w:rPr>
          <w:b/>
          <w:sz w:val="20"/>
          <w:u w:val="single"/>
        </w:rPr>
        <w:t>transaction</w:t>
      </w:r>
      <w:proofErr w:type="spellEnd"/>
    </w:p>
    <w:p w:rsidR="00F84D04" w:rsidRPr="00D454EC" w:rsidRDefault="00F84D04" w:rsidP="00F84D04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AB039C">
        <w:rPr>
          <w:sz w:val="20"/>
        </w:rPr>
        <w:t xml:space="preserve">CLIENT </w:t>
      </w:r>
      <w:proofErr w:type="spellStart"/>
      <w:r w:rsidR="00AB039C">
        <w:rPr>
          <w:sz w:val="20"/>
        </w:rPr>
        <w:t>send</w:t>
      </w:r>
      <w:r w:rsidR="00817F0F">
        <w:rPr>
          <w:sz w:val="20"/>
        </w:rPr>
        <w:t>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invalid</w:t>
      </w:r>
      <w:proofErr w:type="spellEnd"/>
      <w:r w:rsidR="00E06758">
        <w:rPr>
          <w:sz w:val="20"/>
        </w:rPr>
        <w:t xml:space="preserve"> KID</w:t>
      </w:r>
      <w:r>
        <w:rPr>
          <w:sz w:val="20"/>
        </w:rPr>
        <w:t xml:space="preserve"> </w:t>
      </w:r>
      <w:proofErr w:type="spellStart"/>
      <w:r>
        <w:rPr>
          <w:sz w:val="20"/>
        </w:rPr>
        <w:t>instruction</w:t>
      </w:r>
      <w:proofErr w:type="spellEnd"/>
      <w:r w:rsidR="00AB039C">
        <w:rPr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e.g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invalid</w:t>
      </w:r>
      <w:proofErr w:type="spellEnd"/>
      <w:r>
        <w:rPr>
          <w:sz w:val="20"/>
        </w:rPr>
        <w:t xml:space="preserve">/non </w:t>
      </w:r>
      <w:proofErr w:type="spellStart"/>
      <w:r>
        <w:rPr>
          <w:sz w:val="20"/>
        </w:rPr>
        <w:t>active</w:t>
      </w:r>
      <w:proofErr w:type="spellEnd"/>
      <w:r>
        <w:rPr>
          <w:sz w:val="20"/>
        </w:rPr>
        <w:t xml:space="preserve"> A/C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date</w:t>
      </w:r>
      <w:proofErr w:type="spellEnd"/>
      <w:r>
        <w:rPr>
          <w:sz w:val="20"/>
        </w:rPr>
        <w:t>)</w:t>
      </w:r>
    </w:p>
    <w:p w:rsidR="00F84D04" w:rsidRDefault="00F84D04" w:rsidP="00F84D04">
      <w:pPr>
        <w:spacing w:after="0"/>
        <w:jc w:val="center"/>
      </w:pPr>
    </w:p>
    <w:p w:rsidR="00F84D04" w:rsidRDefault="00F84D04" w:rsidP="00F84D04">
      <w:pPr>
        <w:spacing w:after="0"/>
        <w:jc w:val="center"/>
      </w:pPr>
      <w:r>
        <w:rPr>
          <w:b/>
          <w:u w:val="single"/>
        </w:rPr>
        <w:t>CLIENT</w:t>
      </w:r>
      <w:r>
        <w:tab/>
      </w:r>
      <w: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</w:p>
    <w:p w:rsidR="00F84D04" w:rsidRDefault="00AB039C" w:rsidP="00F84D04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FD34DE" wp14:editId="30E230F2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1376045"/>
                <wp:effectExtent l="0" t="0" r="19050" b="14605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04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C42D000" wp14:editId="7A32413A">
                <wp:simplePos x="0" y="0"/>
                <wp:positionH relativeFrom="column">
                  <wp:posOffset>1748344</wp:posOffset>
                </wp:positionH>
                <wp:positionV relativeFrom="paragraph">
                  <wp:posOffset>41281</wp:posOffset>
                </wp:positionV>
                <wp:extent cx="0" cy="1348967"/>
                <wp:effectExtent l="0" t="0" r="19050" b="2286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8967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9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 w:rsidR="00F84D04">
        <w:rPr>
          <w:b/>
          <w:sz w:val="16"/>
        </w:rPr>
        <w:t xml:space="preserve">      </w:t>
      </w:r>
      <w:proofErr w:type="spellStart"/>
      <w:r w:rsidR="00F84D04">
        <w:rPr>
          <w:b/>
          <w:sz w:val="16"/>
        </w:rPr>
        <w:t>Instruction</w:t>
      </w:r>
      <w:proofErr w:type="spellEnd"/>
      <w:r w:rsidR="00F84D04">
        <w:rPr>
          <w:b/>
          <w:sz w:val="16"/>
        </w:rPr>
        <w:t xml:space="preserve"> </w:t>
      </w:r>
      <w:proofErr w:type="spellStart"/>
      <w:r w:rsidR="00F84D04">
        <w:rPr>
          <w:b/>
          <w:sz w:val="16"/>
        </w:rPr>
        <w:t>from</w:t>
      </w:r>
      <w:proofErr w:type="spellEnd"/>
      <w:r w:rsidR="00F84D04">
        <w:rPr>
          <w:b/>
          <w:sz w:val="16"/>
        </w:rPr>
        <w:t xml:space="preserve"> KID</w:t>
      </w:r>
      <w:r w:rsidR="00162CBF">
        <w:rPr>
          <w:b/>
          <w:sz w:val="16"/>
        </w:rPr>
        <w:t xml:space="preserve"> </w:t>
      </w:r>
      <w:r w:rsidR="00162CBF">
        <w:rPr>
          <w:sz w:val="16"/>
        </w:rPr>
        <w:t>(pacs.009)</w:t>
      </w:r>
    </w:p>
    <w:p w:rsidR="00F84D04" w:rsidRDefault="00F84D04" w:rsidP="00F84D04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1398D74" wp14:editId="27F47030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0" o:spid="_x0000_s1026" type="#_x0000_t32" style="position:absolute;margin-left:149.05pt;margin-top:6.25pt;width:165.85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F84D04" w:rsidRDefault="00F84D04" w:rsidP="00F84D04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F84D04" w:rsidRDefault="00F84D04" w:rsidP="00F84D04">
      <w:pPr>
        <w:tabs>
          <w:tab w:val="left" w:pos="7375"/>
        </w:tabs>
        <w:spacing w:after="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proofErr w:type="spellStart"/>
      <w:r w:rsidRPr="006F54A5">
        <w:rPr>
          <w:b/>
          <w:sz w:val="16"/>
        </w:rPr>
        <w:t>Acknowledgement</w:t>
      </w:r>
      <w:proofErr w:type="spellEnd"/>
      <w:r w:rsidRPr="006F54A5">
        <w:rPr>
          <w:b/>
          <w:sz w:val="16"/>
        </w:rPr>
        <w:t xml:space="preserve"> of </w:t>
      </w:r>
      <w:proofErr w:type="spellStart"/>
      <w:r w:rsidRPr="006F54A5">
        <w:rPr>
          <w:b/>
          <w:sz w:val="16"/>
        </w:rPr>
        <w:t>receipt</w:t>
      </w:r>
      <w:proofErr w:type="spellEnd"/>
      <w:r>
        <w:rPr>
          <w:sz w:val="16"/>
        </w:rPr>
        <w:t xml:space="preserve"> (pacs.002)</w:t>
      </w:r>
    </w:p>
    <w:p w:rsidR="00F84D04" w:rsidRDefault="00F84D04" w:rsidP="00F84D04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7809B21" wp14:editId="4BCC3BF2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1" o:spid="_x0000_s1026" type="#_x0000_t32" style="position:absolute;margin-left:147.45pt;margin-top:7.5pt;width:165.85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068w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" strokecolor="#4579b8 [3044]">
                <v:stroke startarrow="open"/>
              </v:shape>
            </w:pict>
          </mc:Fallback>
        </mc:AlternateContent>
      </w:r>
    </w:p>
    <w:p w:rsidR="00F84D04" w:rsidRDefault="00F84D04" w:rsidP="00F84D04">
      <w:pPr>
        <w:spacing w:after="0"/>
        <w:ind w:left="2832"/>
        <w:rPr>
          <w:sz w:val="16"/>
        </w:rPr>
      </w:pPr>
    </w:p>
    <w:p w:rsidR="00F84D04" w:rsidRDefault="00F84D04">
      <w:pPr>
        <w:rPr>
          <w:sz w:val="16"/>
          <w:szCs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82A299" wp14:editId="6CA4ACCF">
                <wp:simplePos x="0" y="0"/>
                <wp:positionH relativeFrom="column">
                  <wp:posOffset>1871106</wp:posOffset>
                </wp:positionH>
                <wp:positionV relativeFrom="paragraph">
                  <wp:posOffset>179183</wp:posOffset>
                </wp:positionV>
                <wp:extent cx="2106295" cy="0"/>
                <wp:effectExtent l="38100" t="76200" r="0" b="11430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3" o:spid="_x0000_s1026" type="#_x0000_t32" style="position:absolute;margin-left:147.35pt;margin-top:14.1pt;width:165.85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" strokecolor="#4579b8 [3044]">
                <v:stroke start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Pr="00F84D04">
        <w:rPr>
          <w:b/>
          <w:sz w:val="16"/>
          <w:szCs w:val="16"/>
        </w:rPr>
        <w:t>Rejection</w:t>
      </w:r>
      <w:proofErr w:type="spellEnd"/>
      <w:r w:rsidRPr="00F84D04">
        <w:rPr>
          <w:b/>
          <w:sz w:val="16"/>
          <w:szCs w:val="16"/>
        </w:rPr>
        <w:t xml:space="preserve"> </w:t>
      </w:r>
      <w:proofErr w:type="spellStart"/>
      <w:r w:rsidRPr="00F84D04">
        <w:rPr>
          <w:b/>
          <w:sz w:val="16"/>
          <w:szCs w:val="16"/>
        </w:rPr>
        <w:t>notification</w:t>
      </w:r>
      <w:proofErr w:type="spellEnd"/>
      <w:r>
        <w:rPr>
          <w:sz w:val="16"/>
          <w:szCs w:val="16"/>
        </w:rPr>
        <w:t xml:space="preserve"> (pacs.002)</w:t>
      </w:r>
    </w:p>
    <w:p w:rsidR="00AC3762" w:rsidRDefault="00AC376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C3762" w:rsidRPr="00D454EC" w:rsidRDefault="00AC3762" w:rsidP="00AC3762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>
        <w:rPr>
          <w:sz w:val="20"/>
          <w:u w:val="single"/>
        </w:rPr>
        <w:t>2</w:t>
      </w:r>
      <w:r w:rsidRPr="00D454EC">
        <w:rPr>
          <w:sz w:val="20"/>
          <w:u w:val="single"/>
        </w:rPr>
        <w:t>:</w:t>
      </w:r>
    </w:p>
    <w:p w:rsidR="00AC3762" w:rsidRDefault="00AC3762" w:rsidP="00AC3762">
      <w:pPr>
        <w:spacing w:after="0"/>
        <w:rPr>
          <w:b/>
          <w:sz w:val="20"/>
          <w:u w:val="single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r>
        <w:rPr>
          <w:b/>
          <w:sz w:val="20"/>
          <w:u w:val="single"/>
        </w:rPr>
        <w:t xml:space="preserve">FX </w:t>
      </w:r>
      <w:proofErr w:type="spellStart"/>
      <w:r>
        <w:rPr>
          <w:b/>
          <w:sz w:val="20"/>
          <w:u w:val="single"/>
        </w:rPr>
        <w:t>transaction</w:t>
      </w:r>
      <w:proofErr w:type="spellEnd"/>
      <w:r w:rsidR="003845B8">
        <w:rPr>
          <w:b/>
          <w:sz w:val="20"/>
          <w:u w:val="single"/>
        </w:rPr>
        <w:t xml:space="preserve"> and cancellation</w:t>
      </w:r>
      <w:bookmarkStart w:id="0" w:name="_GoBack"/>
      <w:bookmarkEnd w:id="0"/>
    </w:p>
    <w:p w:rsidR="00AC3762" w:rsidRPr="00D454EC" w:rsidRDefault="00AC3762" w:rsidP="00AC3762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>
        <w:rPr>
          <w:sz w:val="20"/>
        </w:rPr>
        <w:t xml:space="preserve">CLIENT </w:t>
      </w:r>
      <w:proofErr w:type="spellStart"/>
      <w:r>
        <w:rPr>
          <w:sz w:val="20"/>
        </w:rPr>
        <w:t>sends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KID </w:t>
      </w:r>
      <w:proofErr w:type="spellStart"/>
      <w:r>
        <w:rPr>
          <w:sz w:val="20"/>
        </w:rPr>
        <w:t>instruction</w:t>
      </w:r>
      <w:proofErr w:type="spellEnd"/>
      <w:r>
        <w:rPr>
          <w:sz w:val="20"/>
        </w:rPr>
        <w:t xml:space="preserve"> , </w:t>
      </w:r>
      <w:proofErr w:type="spellStart"/>
      <w:r>
        <w:rPr>
          <w:sz w:val="20"/>
        </w:rPr>
        <w:t>there</w:t>
      </w:r>
      <w:proofErr w:type="spellEnd"/>
      <w:r>
        <w:rPr>
          <w:sz w:val="20"/>
        </w:rPr>
        <w:t xml:space="preserve"> is </w:t>
      </w:r>
      <w:proofErr w:type="spellStart"/>
      <w:r>
        <w:rPr>
          <w:sz w:val="20"/>
        </w:rPr>
        <w:t>insufficient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balance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source</w:t>
      </w:r>
      <w:proofErr w:type="spellEnd"/>
      <w:r>
        <w:rPr>
          <w:sz w:val="20"/>
        </w:rPr>
        <w:t xml:space="preserve"> account. Client </w:t>
      </w:r>
      <w:proofErr w:type="spellStart"/>
      <w:r>
        <w:rPr>
          <w:sz w:val="20"/>
        </w:rPr>
        <w:t>sends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cancellation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original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instruction</w:t>
      </w:r>
      <w:proofErr w:type="spellEnd"/>
      <w:r>
        <w:rPr>
          <w:sz w:val="20"/>
        </w:rPr>
        <w:t>.</w:t>
      </w:r>
    </w:p>
    <w:p w:rsidR="00AC3762" w:rsidRDefault="00AC3762" w:rsidP="00AC3762">
      <w:pPr>
        <w:spacing w:after="0"/>
        <w:jc w:val="center"/>
      </w:pPr>
    </w:p>
    <w:p w:rsidR="00AC3762" w:rsidRDefault="00AC3762" w:rsidP="00AC3762">
      <w:pPr>
        <w:spacing w:after="0"/>
        <w:jc w:val="center"/>
      </w:pPr>
      <w:r>
        <w:rPr>
          <w:b/>
          <w:u w:val="single"/>
        </w:rPr>
        <w:t>CLIENT</w:t>
      </w:r>
      <w:r>
        <w:tab/>
      </w:r>
      <w: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</w:p>
    <w:p w:rsidR="00AC3762" w:rsidRDefault="00AC3762" w:rsidP="00AC3762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4E3AAA7" wp14:editId="2D16757A">
                <wp:simplePos x="0" y="0"/>
                <wp:positionH relativeFrom="column">
                  <wp:posOffset>4023335</wp:posOffset>
                </wp:positionH>
                <wp:positionV relativeFrom="paragraph">
                  <wp:posOffset>42621</wp:posOffset>
                </wp:positionV>
                <wp:extent cx="0" cy="2106778"/>
                <wp:effectExtent l="0" t="0" r="19050" b="27305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6778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4" o:spid="_x0000_s1026" style="position:absolute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8pt,3.35pt" to="316.8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1A5949F" wp14:editId="584386A8">
                <wp:simplePos x="0" y="0"/>
                <wp:positionH relativeFrom="column">
                  <wp:posOffset>1748155</wp:posOffset>
                </wp:positionH>
                <wp:positionV relativeFrom="paragraph">
                  <wp:posOffset>41275</wp:posOffset>
                </wp:positionV>
                <wp:extent cx="0" cy="2145665"/>
                <wp:effectExtent l="0" t="0" r="19050" b="26035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566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5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Instruction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from</w:t>
      </w:r>
      <w:proofErr w:type="spellEnd"/>
      <w:r>
        <w:rPr>
          <w:b/>
          <w:sz w:val="16"/>
        </w:rPr>
        <w:t xml:space="preserve"> KID </w:t>
      </w:r>
      <w:r w:rsidRPr="00747F6C">
        <w:rPr>
          <w:sz w:val="16"/>
        </w:rPr>
        <w:t>(pacs.009)</w:t>
      </w:r>
    </w:p>
    <w:p w:rsidR="00AC3762" w:rsidRDefault="00AC3762" w:rsidP="00AC3762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191AE47" wp14:editId="3CD7AC11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6" o:spid="_x0000_s1026" type="#_x0000_t32" style="position:absolute;margin-left:149.05pt;margin-top:6.25pt;width:165.85pt;height:0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AC3762" w:rsidRDefault="00AC3762" w:rsidP="00AC3762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AC3762" w:rsidRDefault="00AC3762" w:rsidP="00AC3762">
      <w:pPr>
        <w:tabs>
          <w:tab w:val="left" w:pos="7375"/>
        </w:tabs>
        <w:spacing w:after="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proofErr w:type="spellStart"/>
      <w:r w:rsidRPr="006F54A5">
        <w:rPr>
          <w:b/>
          <w:sz w:val="16"/>
        </w:rPr>
        <w:t>Acknowledgement</w:t>
      </w:r>
      <w:proofErr w:type="spellEnd"/>
      <w:r w:rsidRPr="006F54A5">
        <w:rPr>
          <w:b/>
          <w:sz w:val="16"/>
        </w:rPr>
        <w:t xml:space="preserve"> of </w:t>
      </w:r>
      <w:proofErr w:type="spellStart"/>
      <w:r w:rsidRPr="006F54A5">
        <w:rPr>
          <w:b/>
          <w:sz w:val="16"/>
        </w:rPr>
        <w:t>receipt</w:t>
      </w:r>
      <w:proofErr w:type="spellEnd"/>
      <w:r>
        <w:rPr>
          <w:sz w:val="16"/>
        </w:rPr>
        <w:t xml:space="preserve"> (pacs.002)</w:t>
      </w:r>
    </w:p>
    <w:p w:rsidR="00AC3762" w:rsidRDefault="00AC3762" w:rsidP="00AC3762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8F0CC96" wp14:editId="08E56A1E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7" o:spid="_x0000_s1026" type="#_x0000_t32" style="position:absolute;margin-left:147.45pt;margin-top:7.5pt;width:165.85pt;height:0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" strokecolor="#4579b8 [3044]">
                <v:stroke startarrow="open"/>
              </v:shape>
            </w:pict>
          </mc:Fallback>
        </mc:AlternateContent>
      </w:r>
    </w:p>
    <w:p w:rsidR="00AC3762" w:rsidRDefault="00AC3762" w:rsidP="00AC3762">
      <w:pPr>
        <w:spacing w:after="0"/>
        <w:ind w:left="2832"/>
        <w:rPr>
          <w:sz w:val="16"/>
        </w:rPr>
      </w:pPr>
    </w:p>
    <w:p w:rsidR="00AC3762" w:rsidRDefault="00AC3762" w:rsidP="00AC3762">
      <w:pPr>
        <w:spacing w:after="0"/>
        <w:ind w:left="2832"/>
        <w:rPr>
          <w:sz w:val="16"/>
        </w:rPr>
      </w:pPr>
      <w:r>
        <w:rPr>
          <w:sz w:val="16"/>
        </w:rPr>
        <w:t xml:space="preserve">       </w:t>
      </w:r>
      <w:proofErr w:type="spellStart"/>
      <w:r w:rsidRPr="00385155">
        <w:rPr>
          <w:b/>
          <w:sz w:val="16"/>
        </w:rPr>
        <w:t>Notification</w:t>
      </w:r>
      <w:proofErr w:type="spellEnd"/>
      <w:r w:rsidRPr="00385155">
        <w:rPr>
          <w:b/>
          <w:sz w:val="16"/>
        </w:rPr>
        <w:t xml:space="preserve"> of </w:t>
      </w:r>
      <w:proofErr w:type="spellStart"/>
      <w:r w:rsidRPr="00385155">
        <w:rPr>
          <w:b/>
          <w:sz w:val="16"/>
        </w:rPr>
        <w:t>insufficient</w:t>
      </w:r>
      <w:proofErr w:type="spellEnd"/>
      <w:r w:rsidRPr="00385155">
        <w:rPr>
          <w:b/>
          <w:sz w:val="16"/>
        </w:rPr>
        <w:t xml:space="preserve"> </w:t>
      </w:r>
      <w:proofErr w:type="spellStart"/>
      <w:r w:rsidRPr="00385155">
        <w:rPr>
          <w:b/>
          <w:sz w:val="16"/>
        </w:rPr>
        <w:t>balance</w:t>
      </w:r>
      <w:proofErr w:type="spellEnd"/>
      <w:r>
        <w:rPr>
          <w:sz w:val="16"/>
        </w:rPr>
        <w:t xml:space="preserve"> (pacs.002)</w:t>
      </w:r>
    </w:p>
    <w:p w:rsidR="00AC3762" w:rsidRDefault="00AC3762" w:rsidP="00AC3762">
      <w:pPr>
        <w:spacing w:after="0"/>
        <w:ind w:firstLine="708"/>
        <w:jc w:val="center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424A948" wp14:editId="6D7F2BAF">
                <wp:simplePos x="0" y="0"/>
                <wp:positionH relativeFrom="column">
                  <wp:posOffset>1868051</wp:posOffset>
                </wp:positionH>
                <wp:positionV relativeFrom="paragraph">
                  <wp:posOffset>60589</wp:posOffset>
                </wp:positionV>
                <wp:extent cx="2106295" cy="0"/>
                <wp:effectExtent l="38100" t="76200" r="0" b="11430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8" o:spid="_x0000_s1026" type="#_x0000_t32" style="position:absolute;margin-left:147.1pt;margin-top:4.75pt;width:165.85pt;height:0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Ut8g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" strokecolor="#4579b8 [3044]">
                <v:stroke startarrow="open"/>
              </v:shape>
            </w:pict>
          </mc:Fallback>
        </mc:AlternateContent>
      </w:r>
    </w:p>
    <w:p w:rsidR="00AC3762" w:rsidRDefault="00AC3762" w:rsidP="00AC3762">
      <w:pPr>
        <w:tabs>
          <w:tab w:val="left" w:pos="7375"/>
        </w:tabs>
        <w:spacing w:after="0"/>
        <w:rPr>
          <w:sz w:val="16"/>
        </w:rPr>
      </w:pPr>
    </w:p>
    <w:p w:rsidR="00AC3762" w:rsidRDefault="00AC3762" w:rsidP="00AC3762">
      <w:pPr>
        <w:tabs>
          <w:tab w:val="left" w:pos="3119"/>
        </w:tabs>
        <w:spacing w:after="0"/>
        <w:rPr>
          <w:sz w:val="16"/>
        </w:rPr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proofErr w:type="spellStart"/>
      <w:r w:rsidRPr="004B6588">
        <w:rPr>
          <w:b/>
          <w:sz w:val="16"/>
        </w:rPr>
        <w:t>Cancellation</w:t>
      </w:r>
      <w:proofErr w:type="spellEnd"/>
      <w:r w:rsidRPr="004B6588">
        <w:rPr>
          <w:b/>
          <w:sz w:val="16"/>
        </w:rPr>
        <w:t xml:space="preserve"> </w:t>
      </w:r>
      <w:proofErr w:type="spellStart"/>
      <w:r w:rsidRPr="004B6588">
        <w:rPr>
          <w:b/>
          <w:sz w:val="16"/>
        </w:rPr>
        <w:t>instruction</w:t>
      </w:r>
      <w:proofErr w:type="spellEnd"/>
      <w:r w:rsidRPr="004B6588">
        <w:rPr>
          <w:b/>
          <w:sz w:val="16"/>
        </w:rPr>
        <w:t xml:space="preserve"> </w:t>
      </w:r>
      <w:proofErr w:type="spellStart"/>
      <w:r w:rsidRPr="004B6588">
        <w:rPr>
          <w:b/>
          <w:sz w:val="16"/>
        </w:rPr>
        <w:t>from</w:t>
      </w:r>
      <w:proofErr w:type="spellEnd"/>
      <w:r w:rsidRPr="004B6588">
        <w:rPr>
          <w:b/>
          <w:sz w:val="16"/>
        </w:rPr>
        <w:t xml:space="preserve"> KID</w:t>
      </w:r>
      <w:r>
        <w:rPr>
          <w:b/>
          <w:sz w:val="16"/>
        </w:rPr>
        <w:t xml:space="preserve"> </w:t>
      </w:r>
      <w:r>
        <w:rPr>
          <w:sz w:val="16"/>
        </w:rPr>
        <w:t>(camt.056)</w:t>
      </w:r>
    </w:p>
    <w:p w:rsidR="00AC3762" w:rsidRPr="004B6588" w:rsidRDefault="00AC3762" w:rsidP="00AC3762">
      <w:pPr>
        <w:tabs>
          <w:tab w:val="left" w:pos="3119"/>
        </w:tabs>
        <w:spacing w:after="0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2BBD46E" wp14:editId="3AD1638B">
                <wp:simplePos x="0" y="0"/>
                <wp:positionH relativeFrom="column">
                  <wp:posOffset>1869440</wp:posOffset>
                </wp:positionH>
                <wp:positionV relativeFrom="paragraph">
                  <wp:posOffset>62865</wp:posOffset>
                </wp:positionV>
                <wp:extent cx="2106295" cy="0"/>
                <wp:effectExtent l="0" t="76200" r="27305" b="114300"/>
                <wp:wrapNone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0" o:spid="_x0000_s1026" type="#_x0000_t32" style="position:absolute;margin-left:147.2pt;margin-top:4.95pt;width:165.85pt;height:0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</w:p>
    <w:p w:rsidR="00AC3762" w:rsidRDefault="00AC3762" w:rsidP="00AC3762">
      <w:pPr>
        <w:spacing w:after="0"/>
        <w:rPr>
          <w:sz w:val="16"/>
        </w:rPr>
      </w:pPr>
    </w:p>
    <w:p w:rsidR="00AC3762" w:rsidRDefault="00AC3762" w:rsidP="00AC3762">
      <w:pPr>
        <w:spacing w:after="0"/>
        <w:rPr>
          <w:sz w:val="16"/>
        </w:rPr>
      </w:pPr>
      <w:r>
        <w:rPr>
          <w:b/>
          <w:sz w:val="16"/>
        </w:rPr>
        <w:t xml:space="preserve">                                                                                       </w:t>
      </w:r>
      <w:proofErr w:type="spellStart"/>
      <w:r>
        <w:rPr>
          <w:b/>
          <w:sz w:val="16"/>
        </w:rPr>
        <w:t>Positive</w:t>
      </w:r>
      <w:proofErr w:type="spellEnd"/>
      <w:r>
        <w:rPr>
          <w:b/>
          <w:sz w:val="16"/>
        </w:rPr>
        <w:t xml:space="preserve"> / </w:t>
      </w:r>
      <w:proofErr w:type="spellStart"/>
      <w:r>
        <w:rPr>
          <w:b/>
          <w:sz w:val="16"/>
        </w:rPr>
        <w:t>negative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answer</w:t>
      </w:r>
      <w:proofErr w:type="spellEnd"/>
      <w:r>
        <w:rPr>
          <w:sz w:val="16"/>
        </w:rPr>
        <w:t xml:space="preserve"> (camt.029)</w:t>
      </w:r>
      <w:r>
        <w:rPr>
          <w:sz w:val="16"/>
        </w:rPr>
        <w:tab/>
      </w:r>
    </w:p>
    <w:p w:rsidR="00AC3762" w:rsidRDefault="00AC3762" w:rsidP="00AC3762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DE48E56" wp14:editId="14352D9F">
                <wp:simplePos x="0" y="0"/>
                <wp:positionH relativeFrom="column">
                  <wp:posOffset>1870075</wp:posOffset>
                </wp:positionH>
                <wp:positionV relativeFrom="paragraph">
                  <wp:posOffset>21063</wp:posOffset>
                </wp:positionV>
                <wp:extent cx="2106295" cy="0"/>
                <wp:effectExtent l="38100" t="76200" r="0" b="11430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9" o:spid="_x0000_s1026" type="#_x0000_t32" style="position:absolute;margin-left:147.25pt;margin-top:1.65pt;width:165.85pt;height:0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" strokecolor="#4579b8 [3044]">
                <v:stroke startarrow="ope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C3762" w:rsidRDefault="00AC3762" w:rsidP="00AC3762">
      <w:pPr>
        <w:spacing w:after="0"/>
        <w:ind w:firstLine="708"/>
        <w:rPr>
          <w:sz w:val="16"/>
        </w:rPr>
      </w:pPr>
    </w:p>
    <w:p w:rsidR="00AC3762" w:rsidRDefault="00AC3762" w:rsidP="00AC3762">
      <w:pPr>
        <w:spacing w:after="0"/>
        <w:ind w:firstLine="708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C3762" w:rsidRPr="00F84D04" w:rsidRDefault="00AC3762" w:rsidP="00AC3762">
      <w:pPr>
        <w:jc w:val="center"/>
        <w:rPr>
          <w:sz w:val="16"/>
          <w:szCs w:val="16"/>
        </w:rPr>
      </w:pPr>
    </w:p>
    <w:sectPr w:rsidR="00AC3762" w:rsidRPr="00F84D04" w:rsidSect="00065A8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B1" w:rsidRDefault="00F16EB1" w:rsidP="00FF3F1C">
      <w:pPr>
        <w:spacing w:after="0" w:line="240" w:lineRule="auto"/>
      </w:pPr>
      <w:r>
        <w:separator/>
      </w:r>
    </w:p>
  </w:endnote>
  <w:endnote w:type="continuationSeparator" w:id="0">
    <w:p w:rsidR="00F16EB1" w:rsidRDefault="00F16EB1" w:rsidP="00FF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B1" w:rsidRDefault="00F16EB1" w:rsidP="00FF3F1C">
      <w:pPr>
        <w:spacing w:after="0" w:line="240" w:lineRule="auto"/>
      </w:pPr>
      <w:r>
        <w:separator/>
      </w:r>
    </w:p>
  </w:footnote>
  <w:footnote w:type="continuationSeparator" w:id="0">
    <w:p w:rsidR="00F16EB1" w:rsidRDefault="00F16EB1" w:rsidP="00FF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6"/>
    <w:rsid w:val="00036767"/>
    <w:rsid w:val="00053835"/>
    <w:rsid w:val="00065A8F"/>
    <w:rsid w:val="00097A36"/>
    <w:rsid w:val="00097B5B"/>
    <w:rsid w:val="000A675B"/>
    <w:rsid w:val="000E23EA"/>
    <w:rsid w:val="0011063C"/>
    <w:rsid w:val="00121950"/>
    <w:rsid w:val="00122F58"/>
    <w:rsid w:val="00132019"/>
    <w:rsid w:val="0014155E"/>
    <w:rsid w:val="00141931"/>
    <w:rsid w:val="00162CBF"/>
    <w:rsid w:val="001C2FFF"/>
    <w:rsid w:val="001C32E9"/>
    <w:rsid w:val="00230BEE"/>
    <w:rsid w:val="00240176"/>
    <w:rsid w:val="002511C3"/>
    <w:rsid w:val="00256508"/>
    <w:rsid w:val="00256E1F"/>
    <w:rsid w:val="002912C9"/>
    <w:rsid w:val="002B5510"/>
    <w:rsid w:val="002C42B5"/>
    <w:rsid w:val="002C534D"/>
    <w:rsid w:val="002E6EEA"/>
    <w:rsid w:val="002F1F26"/>
    <w:rsid w:val="003156B5"/>
    <w:rsid w:val="00336C63"/>
    <w:rsid w:val="00344AAB"/>
    <w:rsid w:val="003845B8"/>
    <w:rsid w:val="00385155"/>
    <w:rsid w:val="003C17A6"/>
    <w:rsid w:val="00490396"/>
    <w:rsid w:val="004F666B"/>
    <w:rsid w:val="00512A0D"/>
    <w:rsid w:val="00530D0F"/>
    <w:rsid w:val="005379B7"/>
    <w:rsid w:val="005628B6"/>
    <w:rsid w:val="005C2B78"/>
    <w:rsid w:val="00623A20"/>
    <w:rsid w:val="00625ABF"/>
    <w:rsid w:val="00633CAA"/>
    <w:rsid w:val="00655123"/>
    <w:rsid w:val="00660670"/>
    <w:rsid w:val="006B62D6"/>
    <w:rsid w:val="006C7D50"/>
    <w:rsid w:val="006F54A5"/>
    <w:rsid w:val="007023E2"/>
    <w:rsid w:val="007068CA"/>
    <w:rsid w:val="00767FB7"/>
    <w:rsid w:val="007C0BAE"/>
    <w:rsid w:val="007D05E9"/>
    <w:rsid w:val="007E685B"/>
    <w:rsid w:val="008047B2"/>
    <w:rsid w:val="00817F0F"/>
    <w:rsid w:val="00865DB5"/>
    <w:rsid w:val="00881F77"/>
    <w:rsid w:val="008D0BCB"/>
    <w:rsid w:val="008F1628"/>
    <w:rsid w:val="00911EC1"/>
    <w:rsid w:val="00923057"/>
    <w:rsid w:val="00941200"/>
    <w:rsid w:val="00952692"/>
    <w:rsid w:val="009535BF"/>
    <w:rsid w:val="009579E9"/>
    <w:rsid w:val="00986F1B"/>
    <w:rsid w:val="009B18DD"/>
    <w:rsid w:val="009D4C87"/>
    <w:rsid w:val="009E6E40"/>
    <w:rsid w:val="00A00287"/>
    <w:rsid w:val="00A14F09"/>
    <w:rsid w:val="00A20F9A"/>
    <w:rsid w:val="00A40834"/>
    <w:rsid w:val="00AB039C"/>
    <w:rsid w:val="00AB1D99"/>
    <w:rsid w:val="00AC3762"/>
    <w:rsid w:val="00AF302F"/>
    <w:rsid w:val="00B62563"/>
    <w:rsid w:val="00B7061F"/>
    <w:rsid w:val="00B83606"/>
    <w:rsid w:val="00B861CD"/>
    <w:rsid w:val="00BB6469"/>
    <w:rsid w:val="00BD564F"/>
    <w:rsid w:val="00BE0CC3"/>
    <w:rsid w:val="00C174E4"/>
    <w:rsid w:val="00C17C93"/>
    <w:rsid w:val="00C4658A"/>
    <w:rsid w:val="00C47148"/>
    <w:rsid w:val="00C64C23"/>
    <w:rsid w:val="00C73DE5"/>
    <w:rsid w:val="00CD68D7"/>
    <w:rsid w:val="00CD7966"/>
    <w:rsid w:val="00CE67EE"/>
    <w:rsid w:val="00D44905"/>
    <w:rsid w:val="00D53488"/>
    <w:rsid w:val="00DA6F0C"/>
    <w:rsid w:val="00DB211D"/>
    <w:rsid w:val="00DC3A40"/>
    <w:rsid w:val="00DD6C13"/>
    <w:rsid w:val="00E06758"/>
    <w:rsid w:val="00E174E7"/>
    <w:rsid w:val="00E25DE0"/>
    <w:rsid w:val="00E5022D"/>
    <w:rsid w:val="00E82700"/>
    <w:rsid w:val="00E91016"/>
    <w:rsid w:val="00E94F4D"/>
    <w:rsid w:val="00EA2DC2"/>
    <w:rsid w:val="00EC6171"/>
    <w:rsid w:val="00EE293E"/>
    <w:rsid w:val="00EE53C7"/>
    <w:rsid w:val="00F16EB1"/>
    <w:rsid w:val="00F77EE5"/>
    <w:rsid w:val="00F84D04"/>
    <w:rsid w:val="00F954B9"/>
    <w:rsid w:val="00FE0A36"/>
    <w:rsid w:val="00FE5D39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6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F1C"/>
  </w:style>
  <w:style w:type="paragraph" w:styleId="llb">
    <w:name w:val="footer"/>
    <w:basedOn w:val="Norml"/>
    <w:link w:val="llb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6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F1C"/>
  </w:style>
  <w:style w:type="paragraph" w:styleId="llb">
    <w:name w:val="footer"/>
    <w:basedOn w:val="Norml"/>
    <w:link w:val="llb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A461C63B</Template>
  <TotalTime>1</TotalTime>
  <Pages>4</Pages>
  <Words>292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Ködbaum József</dc:creator>
  <cp:lastModifiedBy>Ferencziné Bartal Éva</cp:lastModifiedBy>
  <cp:revision>3</cp:revision>
  <dcterms:created xsi:type="dcterms:W3CDTF">2015-08-24T06:28:00Z</dcterms:created>
  <dcterms:modified xsi:type="dcterms:W3CDTF">2015-08-24T06:28:00Z</dcterms:modified>
</cp:coreProperties>
</file>